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8B" w:rsidRDefault="009A53A9">
      <w:pPr>
        <w:rPr>
          <w:b/>
          <w:bCs/>
          <w:sz w:val="30"/>
          <w:szCs w:val="30"/>
          <w:lang w:val="fr-CA"/>
        </w:rPr>
      </w:pPr>
      <w:r>
        <w:rPr>
          <w:b/>
          <w:bCs/>
          <w:noProof/>
          <w:sz w:val="30"/>
          <w:szCs w:val="30"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-522605</wp:posOffset>
            </wp:positionV>
            <wp:extent cx="2480310" cy="1160145"/>
            <wp:effectExtent l="19050" t="0" r="0" b="0"/>
            <wp:wrapThrough wrapText="bothSides">
              <wp:wrapPolygon edited="0">
                <wp:start x="-166" y="0"/>
                <wp:lineTo x="-166" y="21281"/>
                <wp:lineTo x="21567" y="21281"/>
                <wp:lineTo x="21567" y="0"/>
                <wp:lineTo x="-166" y="0"/>
              </wp:wrapPolygon>
            </wp:wrapThrough>
            <wp:docPr id="3" name="Image 0" descr="SIGNATURE-RSEQ-OUTAOUAIS-CMYK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IGNATURE-RSEQ-OUTAOUAIS-CMYK-L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60A" w:rsidRDefault="008E660A" w:rsidP="008E660A">
      <w:pPr>
        <w:jc w:val="right"/>
        <w:rPr>
          <w:rFonts w:ascii="Leelawadee" w:hAnsi="Leelawadee" w:cs="Leelawadee"/>
          <w:b/>
          <w:bCs/>
          <w:sz w:val="40"/>
          <w:szCs w:val="40"/>
          <w:lang w:val="fr-CA"/>
        </w:rPr>
      </w:pPr>
      <w:r>
        <w:rPr>
          <w:rFonts w:ascii="Leelawadee" w:hAnsi="Leelawadee" w:cs="Leelawadee"/>
          <w:b/>
          <w:bCs/>
          <w:sz w:val="40"/>
          <w:szCs w:val="40"/>
          <w:lang w:val="fr-CA"/>
        </w:rPr>
        <w:t>LIGUE SCOLAIRE DE</w:t>
      </w:r>
    </w:p>
    <w:p w:rsidR="002F6A07" w:rsidRDefault="00BC0F8B" w:rsidP="008E660A">
      <w:pPr>
        <w:jc w:val="right"/>
        <w:rPr>
          <w:rFonts w:ascii="Leelawadee" w:hAnsi="Leelawadee" w:cs="Leelawadee"/>
          <w:b/>
          <w:bCs/>
          <w:sz w:val="40"/>
          <w:szCs w:val="40"/>
          <w:lang w:val="fr-CA"/>
        </w:rPr>
      </w:pPr>
      <w:r>
        <w:rPr>
          <w:rFonts w:ascii="Leelawadee" w:hAnsi="Leelawadee" w:cs="Leelawadee"/>
          <w:b/>
          <w:bCs/>
          <w:sz w:val="40"/>
          <w:szCs w:val="40"/>
          <w:lang w:val="fr-CA"/>
        </w:rPr>
        <w:t>ULTIMATE</w:t>
      </w:r>
    </w:p>
    <w:p w:rsidR="00902CD1" w:rsidRDefault="00C762EE" w:rsidP="008E660A">
      <w:pPr>
        <w:jc w:val="right"/>
        <w:rPr>
          <w:rFonts w:ascii="Leelawadee" w:hAnsi="Leelawadee" w:cs="Leelawadee"/>
          <w:b/>
          <w:bCs/>
          <w:i/>
          <w:iCs/>
          <w:sz w:val="32"/>
          <w:szCs w:val="32"/>
          <w:lang w:val="fr-CA"/>
        </w:rPr>
      </w:pPr>
      <w:r w:rsidRPr="00902CD1">
        <w:rPr>
          <w:rFonts w:ascii="Leelawadee" w:hAnsi="Leelawadee" w:cs="Leelawadee"/>
          <w:b/>
          <w:bCs/>
          <w:i/>
          <w:iCs/>
          <w:sz w:val="32"/>
          <w:szCs w:val="32"/>
          <w:lang w:val="fr-CA"/>
        </w:rPr>
        <w:t>Printemps 20</w:t>
      </w:r>
      <w:r w:rsidR="00AE697B">
        <w:rPr>
          <w:rFonts w:ascii="Leelawadee" w:hAnsi="Leelawadee" w:cs="Leelawadee"/>
          <w:b/>
          <w:bCs/>
          <w:i/>
          <w:iCs/>
          <w:sz w:val="32"/>
          <w:szCs w:val="32"/>
          <w:lang w:val="fr-CA"/>
        </w:rPr>
        <w:t>1</w:t>
      </w:r>
      <w:r w:rsidR="008E660A">
        <w:rPr>
          <w:rFonts w:ascii="Leelawadee" w:hAnsi="Leelawadee" w:cs="Leelawadee"/>
          <w:b/>
          <w:bCs/>
          <w:i/>
          <w:iCs/>
          <w:sz w:val="32"/>
          <w:szCs w:val="32"/>
          <w:lang w:val="fr-CA"/>
        </w:rPr>
        <w:t>6</w:t>
      </w:r>
    </w:p>
    <w:p w:rsidR="00C762EE" w:rsidRPr="00663FDF" w:rsidRDefault="00C762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8E660A" w:rsidRDefault="008E66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3926F4" w:rsidRDefault="00392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7747C0" w:rsidRDefault="008E66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Catégorie</w:t>
      </w:r>
      <w:r w:rsidR="007747C0">
        <w:rPr>
          <w:rFonts w:ascii="Arial" w:hAnsi="Arial" w:cs="Arial"/>
          <w:b/>
          <w:bCs/>
          <w:sz w:val="22"/>
          <w:szCs w:val="22"/>
          <w:lang w:val="fr-CA"/>
        </w:rPr>
        <w:t>/sexe</w:t>
      </w:r>
    </w:p>
    <w:p w:rsidR="00C762EE" w:rsidRPr="008E660A" w:rsidRDefault="001910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  <w:sectPr w:rsidR="00C762EE" w:rsidRPr="008E660A">
          <w:footerReference w:type="default" r:id="rId8"/>
          <w:pgSz w:w="12240" w:h="15840"/>
          <w:pgMar w:top="1440" w:right="1440" w:bottom="630" w:left="1440" w:header="720" w:footer="72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  <w:lang w:val="fr-CA"/>
        </w:rPr>
        <w:pict>
          <v:rect id="_x0000_i1025" style="width:0;height:1.5pt" o:hralign="center" o:hrstd="t" o:hr="t" fillcolor="#a0a0a0" stroked="f"/>
        </w:pict>
      </w:r>
    </w:p>
    <w:p w:rsidR="00FF396D" w:rsidRPr="00FF396D" w:rsidRDefault="00FF396D" w:rsidP="00FF396D">
      <w:pPr>
        <w:pStyle w:val="1AutoList1"/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FF396D">
        <w:rPr>
          <w:rFonts w:ascii="Arial" w:hAnsi="Arial" w:cs="Arial"/>
          <w:sz w:val="22"/>
          <w:szCs w:val="22"/>
          <w:lang w:val="fr-CA"/>
        </w:rPr>
        <w:t xml:space="preserve">Benjamin - du 1er octobre 2001 au 30 septembre 2003 </w:t>
      </w:r>
    </w:p>
    <w:p w:rsidR="00FF396D" w:rsidRDefault="00FF396D" w:rsidP="00FF396D">
      <w:pPr>
        <w:pStyle w:val="1AutoList1"/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FF396D">
        <w:rPr>
          <w:rFonts w:ascii="Arial" w:hAnsi="Arial" w:cs="Arial"/>
          <w:sz w:val="22"/>
          <w:szCs w:val="22"/>
          <w:lang w:val="fr-CA"/>
        </w:rPr>
        <w:t>Cadet -  du 1er octobre 1999 au 30 septembre 2001</w:t>
      </w:r>
    </w:p>
    <w:p w:rsidR="00C762EE" w:rsidRPr="00663FDF" w:rsidRDefault="00C762EE" w:rsidP="007747C0">
      <w:pPr>
        <w:pStyle w:val="1AutoList1"/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  <w:sectPr w:rsidR="00C762EE" w:rsidRPr="00663FDF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 w:rsidRPr="00663FDF">
        <w:rPr>
          <w:rFonts w:ascii="Arial" w:hAnsi="Arial" w:cs="Arial"/>
          <w:sz w:val="22"/>
          <w:szCs w:val="22"/>
          <w:lang w:val="fr-CA"/>
        </w:rPr>
        <w:t xml:space="preserve">Juvénile: </w:t>
      </w:r>
      <w:r w:rsidR="005F1B3E" w:rsidRPr="005F1B3E">
        <w:rPr>
          <w:rFonts w:ascii="Arial" w:hAnsi="Arial" w:cs="Arial"/>
          <w:sz w:val="22"/>
          <w:szCs w:val="22"/>
        </w:rPr>
        <w:t>1</w:t>
      </w:r>
      <w:r w:rsidR="005F1B3E" w:rsidRPr="005F1B3E">
        <w:rPr>
          <w:rFonts w:ascii="Arial" w:hAnsi="Arial" w:cs="Arial"/>
          <w:sz w:val="22"/>
          <w:szCs w:val="22"/>
          <w:vertAlign w:val="superscript"/>
        </w:rPr>
        <w:t>er</w:t>
      </w:r>
      <w:r w:rsidR="007747C0">
        <w:rPr>
          <w:rFonts w:ascii="Arial" w:hAnsi="Arial" w:cs="Arial"/>
          <w:sz w:val="22"/>
          <w:szCs w:val="22"/>
        </w:rPr>
        <w:t xml:space="preserve"> juillet 1997 au 30 septembre 1999</w:t>
      </w:r>
      <w:r w:rsidR="005F1B3E" w:rsidRPr="00663FDF">
        <w:rPr>
          <w:rFonts w:ascii="Arial" w:hAnsi="Arial" w:cs="Arial"/>
          <w:sz w:val="22"/>
          <w:szCs w:val="22"/>
          <w:lang w:val="fr-CA"/>
        </w:rPr>
        <w:t xml:space="preserve"> </w:t>
      </w:r>
      <w:r w:rsidR="00BC0F8B" w:rsidRPr="00663FDF">
        <w:rPr>
          <w:rFonts w:ascii="Arial" w:hAnsi="Arial" w:cs="Arial"/>
          <w:sz w:val="22"/>
          <w:szCs w:val="22"/>
          <w:lang w:val="fr-CA"/>
        </w:rPr>
        <w:t xml:space="preserve">(possibilité de </w:t>
      </w:r>
      <w:proofErr w:type="spellStart"/>
      <w:r w:rsidR="00BC0F8B" w:rsidRPr="00663FDF">
        <w:rPr>
          <w:rFonts w:ascii="Arial" w:hAnsi="Arial" w:cs="Arial"/>
          <w:sz w:val="22"/>
          <w:szCs w:val="22"/>
          <w:lang w:val="fr-CA"/>
        </w:rPr>
        <w:t>surclassement</w:t>
      </w:r>
      <w:proofErr w:type="spellEnd"/>
      <w:r w:rsidR="00BC0F8B" w:rsidRPr="00663FDF">
        <w:rPr>
          <w:rFonts w:ascii="Arial" w:hAnsi="Arial" w:cs="Arial"/>
          <w:sz w:val="22"/>
          <w:szCs w:val="22"/>
          <w:lang w:val="fr-CA"/>
        </w:rPr>
        <w:t xml:space="preserve"> ou de double-</w:t>
      </w:r>
      <w:proofErr w:type="spellStart"/>
      <w:r w:rsidR="00BC0F8B" w:rsidRPr="00663FDF">
        <w:rPr>
          <w:rFonts w:ascii="Arial" w:hAnsi="Arial" w:cs="Arial"/>
          <w:sz w:val="22"/>
          <w:szCs w:val="22"/>
          <w:lang w:val="fr-CA"/>
        </w:rPr>
        <w:t>surclassement</w:t>
      </w:r>
      <w:proofErr w:type="spellEnd"/>
      <w:r w:rsidR="00BC0F8B" w:rsidRPr="00663FDF">
        <w:rPr>
          <w:rFonts w:ascii="Arial" w:hAnsi="Arial" w:cs="Arial"/>
          <w:sz w:val="22"/>
          <w:szCs w:val="22"/>
          <w:lang w:val="fr-CA"/>
        </w:rPr>
        <w:t>)</w:t>
      </w:r>
    </w:p>
    <w:p w:rsidR="00C762EE" w:rsidRPr="00663FDF" w:rsidRDefault="00C762EE" w:rsidP="007747C0">
      <w:pPr>
        <w:pStyle w:val="1AutoList1"/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  <w:lang w:val="fr-CA"/>
        </w:rPr>
      </w:pPr>
      <w:r w:rsidRPr="00663FDF">
        <w:rPr>
          <w:rFonts w:ascii="Arial" w:hAnsi="Arial" w:cs="Arial"/>
          <w:sz w:val="22"/>
          <w:szCs w:val="22"/>
          <w:lang w:val="fr-CA"/>
        </w:rPr>
        <w:t xml:space="preserve">Sexe: </w:t>
      </w:r>
      <w:r w:rsidR="00BC0F8B" w:rsidRPr="00663FDF">
        <w:rPr>
          <w:rFonts w:ascii="Arial" w:hAnsi="Arial" w:cs="Arial"/>
          <w:sz w:val="22"/>
          <w:szCs w:val="22"/>
          <w:lang w:val="fr-CA"/>
        </w:rPr>
        <w:t>mixte (voir réglementation)</w:t>
      </w:r>
    </w:p>
    <w:p w:rsidR="002F3F36" w:rsidRPr="00663FDF" w:rsidRDefault="002F3F36" w:rsidP="002F3F36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E2C12" w:rsidRDefault="001E2C12" w:rsidP="001E2C12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fr-CA"/>
        </w:rPr>
      </w:pPr>
      <w:r w:rsidRPr="007747C0">
        <w:rPr>
          <w:rFonts w:ascii="Arial" w:hAnsi="Arial" w:cs="Arial"/>
          <w:b/>
          <w:sz w:val="22"/>
          <w:szCs w:val="22"/>
          <w:lang w:val="fr-CA"/>
        </w:rPr>
        <w:t>Inscription</w:t>
      </w:r>
    </w:p>
    <w:p w:rsidR="001E2C12" w:rsidRDefault="001910A0" w:rsidP="001E2C12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pict>
          <v:rect id="_x0000_i1026" style="width:0;height:1.5pt" o:hralign="center" o:hrstd="t" o:hr="t" fillcolor="#a0a0a0" stroked="f"/>
        </w:pict>
      </w:r>
    </w:p>
    <w:p w:rsidR="001E2C12" w:rsidRDefault="001E2C12" w:rsidP="001E2C12">
      <w:pPr>
        <w:pStyle w:val="1AutoList1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Coût d’inscription incluant le championnat régional : 265$/équipe</w:t>
      </w:r>
    </w:p>
    <w:p w:rsidR="001E2C12" w:rsidRPr="00F96C18" w:rsidRDefault="001E2C12" w:rsidP="001E2C12">
      <w:pPr>
        <w:pStyle w:val="1AutoList1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  <w:sectPr w:rsidR="001E2C12" w:rsidRPr="00F96C18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 w:rsidRPr="001D574A">
        <w:rPr>
          <w:rFonts w:ascii="Arial" w:hAnsi="Arial" w:cs="Arial"/>
          <w:sz w:val="22"/>
          <w:szCs w:val="22"/>
          <w:lang w:val="fr-CA"/>
        </w:rPr>
        <w:t xml:space="preserve">Inscription officielle à la ligue: </w:t>
      </w:r>
      <w:r>
        <w:rPr>
          <w:rFonts w:ascii="Arial" w:hAnsi="Arial" w:cs="Arial"/>
          <w:color w:val="FF0000"/>
          <w:sz w:val="22"/>
          <w:szCs w:val="22"/>
          <w:lang w:val="fr-CA"/>
        </w:rPr>
        <w:t>7 avril 2016</w:t>
      </w:r>
    </w:p>
    <w:p w:rsidR="001E2C12" w:rsidRPr="00BD5BB5" w:rsidRDefault="001E2C12" w:rsidP="001E2C12">
      <w:pPr>
        <w:pStyle w:val="1AutoList1"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BD5BB5">
        <w:rPr>
          <w:rFonts w:ascii="Arial" w:hAnsi="Arial" w:cs="Arial"/>
          <w:sz w:val="22"/>
          <w:szCs w:val="22"/>
          <w:lang w:val="fr-CA"/>
        </w:rPr>
        <w:t>Inscription des athlètes sur Admissibilité en ligne dès le 8 avril et 48 heures avant le premier match</w:t>
      </w:r>
      <w:r>
        <w:rPr>
          <w:rFonts w:ascii="Arial" w:hAnsi="Arial" w:cs="Arial"/>
          <w:sz w:val="22"/>
          <w:szCs w:val="22"/>
          <w:lang w:val="fr-CA"/>
        </w:rPr>
        <w:t xml:space="preserve"> de l’équipe;</w:t>
      </w:r>
    </w:p>
    <w:p w:rsidR="001E2C12" w:rsidRDefault="001E2C12" w:rsidP="001E2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E2C12" w:rsidRDefault="001E2C12" w:rsidP="001E2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663FDF">
        <w:rPr>
          <w:rFonts w:ascii="Arial" w:hAnsi="Arial" w:cs="Arial"/>
          <w:b/>
          <w:bCs/>
          <w:sz w:val="22"/>
          <w:szCs w:val="22"/>
          <w:lang w:val="fr-CA"/>
        </w:rPr>
        <w:t>Réunio</w:t>
      </w:r>
      <w:r>
        <w:rPr>
          <w:rFonts w:ascii="Arial" w:hAnsi="Arial" w:cs="Arial"/>
          <w:b/>
          <w:bCs/>
          <w:sz w:val="22"/>
          <w:szCs w:val="22"/>
          <w:lang w:val="fr-CA"/>
        </w:rPr>
        <w:t>n des entraîneurs - obligatoire</w:t>
      </w:r>
    </w:p>
    <w:p w:rsidR="001E2C12" w:rsidRPr="007747C0" w:rsidRDefault="001910A0" w:rsidP="001E2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  <w:sectPr w:rsidR="001E2C12" w:rsidRPr="007747C0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  <w:lang w:val="fr-CA"/>
        </w:rPr>
        <w:pict>
          <v:rect id="_x0000_i1027" style="width:0;height:1.5pt" o:hralign="center" o:hrstd="t" o:hr="t" fillcolor="#a0a0a0" stroked="f"/>
        </w:pict>
      </w:r>
    </w:p>
    <w:p w:rsidR="001E2C12" w:rsidRDefault="001E2C12" w:rsidP="001E2C12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jeudi, 14 avril au Collège Nouvelles-Frontières à 19h30</w:t>
      </w:r>
      <w:r w:rsidR="00724AD1">
        <w:rPr>
          <w:rFonts w:ascii="Arial" w:hAnsi="Arial" w:cs="Arial"/>
          <w:sz w:val="22"/>
          <w:szCs w:val="22"/>
          <w:lang w:val="fr-CA"/>
        </w:rPr>
        <w:t>;</w:t>
      </w:r>
    </w:p>
    <w:p w:rsidR="00724AD1" w:rsidRPr="00663FDF" w:rsidRDefault="00724AD1" w:rsidP="00724AD1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  <w:sectPr w:rsidR="00724AD1" w:rsidRPr="00663FDF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>
        <w:rPr>
          <w:rFonts w:ascii="Arial" w:hAnsi="Arial" w:cs="Arial"/>
          <w:sz w:val="22"/>
          <w:szCs w:val="22"/>
          <w:lang w:val="fr-CA"/>
        </w:rPr>
        <w:t>L’horaire sera confectionné par les entraîneurs.</w:t>
      </w:r>
    </w:p>
    <w:p w:rsidR="001E2C12" w:rsidRDefault="001E2C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7747C0" w:rsidRDefault="00663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Saison</w:t>
      </w:r>
    </w:p>
    <w:p w:rsidR="00C762EE" w:rsidRPr="007747C0" w:rsidRDefault="001910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  <w:sectPr w:rsidR="00C762EE" w:rsidRPr="007747C0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  <w:lang w:val="fr-CA"/>
        </w:rPr>
        <w:pict>
          <v:rect id="_x0000_i1028" style="width:0;height:1.5pt" o:hralign="center" o:hrstd="t" o:hr="t" fillcolor="#a0a0a0" stroked="f"/>
        </w:pict>
      </w:r>
    </w:p>
    <w:p w:rsidR="00663FDF" w:rsidRPr="001D574A" w:rsidRDefault="00EE5D1D" w:rsidP="007747C0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Calendrier mixte (entre </w:t>
      </w:r>
      <w:r w:rsidR="0002325B">
        <w:rPr>
          <w:rFonts w:ascii="Arial" w:hAnsi="Arial" w:cs="Arial"/>
          <w:sz w:val="22"/>
          <w:szCs w:val="22"/>
          <w:lang w:val="fr-CA"/>
        </w:rPr>
        <w:t xml:space="preserve">le </w:t>
      </w:r>
      <w:r w:rsidR="007747C0">
        <w:rPr>
          <w:rFonts w:ascii="Arial" w:hAnsi="Arial" w:cs="Arial"/>
          <w:sz w:val="22"/>
          <w:szCs w:val="22"/>
          <w:lang w:val="fr-CA"/>
        </w:rPr>
        <w:t>30</w:t>
      </w:r>
      <w:r w:rsidR="00663FDF" w:rsidRPr="001D574A">
        <w:rPr>
          <w:rFonts w:ascii="Arial" w:hAnsi="Arial" w:cs="Arial"/>
          <w:sz w:val="22"/>
          <w:szCs w:val="22"/>
          <w:lang w:val="fr-CA"/>
        </w:rPr>
        <w:t xml:space="preserve"> avril et le </w:t>
      </w:r>
      <w:r w:rsidR="001E2C12">
        <w:rPr>
          <w:rFonts w:ascii="Arial" w:hAnsi="Arial" w:cs="Arial"/>
          <w:sz w:val="22"/>
          <w:szCs w:val="22"/>
          <w:lang w:val="fr-CA"/>
        </w:rPr>
        <w:t>3 juin</w:t>
      </w:r>
      <w:r w:rsidR="00663FDF" w:rsidRPr="001D574A">
        <w:rPr>
          <w:rFonts w:ascii="Arial" w:hAnsi="Arial" w:cs="Arial"/>
          <w:sz w:val="22"/>
          <w:szCs w:val="22"/>
          <w:lang w:val="fr-CA"/>
        </w:rPr>
        <w:t xml:space="preserve">) avec parties sur weekend et sur semaine.  Le tout sera déterminé lors de la réunion des entraîneurs. </w:t>
      </w:r>
    </w:p>
    <w:p w:rsidR="007747C0" w:rsidRDefault="007747C0" w:rsidP="007747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7747C0" w:rsidRDefault="00200EEB" w:rsidP="00200EEB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200EEB">
        <w:rPr>
          <w:rFonts w:ascii="Tahoma" w:hAnsi="Tahoma" w:cs="Tahoma"/>
          <w:b/>
          <w:sz w:val="22"/>
          <w:szCs w:val="22"/>
          <w:lang w:val="fr-CA"/>
        </w:rPr>
        <w:t>Championnat régional</w:t>
      </w:r>
      <w:r w:rsidR="007747C0">
        <w:rPr>
          <w:rFonts w:ascii="Tahoma" w:hAnsi="Tahoma" w:cs="Tahoma"/>
          <w:b/>
          <w:sz w:val="22"/>
          <w:szCs w:val="22"/>
          <w:lang w:val="fr-CA"/>
        </w:rPr>
        <w:t xml:space="preserve"> scolaire</w:t>
      </w:r>
    </w:p>
    <w:p w:rsidR="00663FDF" w:rsidRPr="00200EEB" w:rsidRDefault="001910A0" w:rsidP="00200EEB">
      <w:pPr>
        <w:widowControl/>
        <w:autoSpaceDE/>
        <w:autoSpaceDN/>
        <w:adjustRightInd/>
        <w:jc w:val="both"/>
        <w:rPr>
          <w:rFonts w:ascii="Tahoma" w:hAnsi="Tahoma" w:cs="Tahoma"/>
          <w:b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pict>
          <v:rect id="_x0000_i1029" style="width:0;height:1.5pt" o:hralign="center" o:hrstd="t" o:hr="t" fillcolor="#a0a0a0" stroked="f"/>
        </w:pict>
      </w:r>
    </w:p>
    <w:p w:rsidR="001E2C12" w:rsidRDefault="003926F4" w:rsidP="001E2C12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</w:t>
      </w:r>
      <w:r w:rsidR="00663FDF" w:rsidRPr="001D574A">
        <w:rPr>
          <w:rFonts w:ascii="Arial" w:hAnsi="Arial" w:cs="Arial"/>
          <w:sz w:val="22"/>
          <w:szCs w:val="22"/>
          <w:lang w:val="fr-CA"/>
        </w:rPr>
        <w:t xml:space="preserve">e </w:t>
      </w:r>
      <w:r w:rsidR="007747C0">
        <w:rPr>
          <w:rFonts w:ascii="Arial" w:hAnsi="Arial" w:cs="Arial"/>
          <w:sz w:val="22"/>
          <w:szCs w:val="22"/>
          <w:lang w:val="fr-CA"/>
        </w:rPr>
        <w:t>samedi, 4</w:t>
      </w:r>
      <w:r w:rsidR="006A60A3">
        <w:rPr>
          <w:rFonts w:ascii="Arial" w:hAnsi="Arial" w:cs="Arial"/>
          <w:sz w:val="22"/>
          <w:szCs w:val="22"/>
          <w:lang w:val="fr-CA"/>
        </w:rPr>
        <w:t xml:space="preserve"> </w:t>
      </w:r>
      <w:r w:rsidR="00EE5D1D">
        <w:rPr>
          <w:rFonts w:ascii="Arial" w:hAnsi="Arial" w:cs="Arial"/>
          <w:sz w:val="22"/>
          <w:szCs w:val="22"/>
          <w:lang w:val="fr-CA"/>
        </w:rPr>
        <w:t>juin</w:t>
      </w:r>
      <w:r w:rsidR="008259EB">
        <w:rPr>
          <w:rFonts w:ascii="Arial" w:hAnsi="Arial" w:cs="Arial"/>
          <w:sz w:val="22"/>
          <w:szCs w:val="22"/>
          <w:lang w:val="fr-CA"/>
        </w:rPr>
        <w:t xml:space="preserve"> </w:t>
      </w:r>
      <w:r w:rsidR="0002325B">
        <w:rPr>
          <w:rFonts w:ascii="Arial" w:hAnsi="Arial" w:cs="Arial"/>
          <w:sz w:val="22"/>
          <w:szCs w:val="22"/>
          <w:lang w:val="fr-CA"/>
        </w:rPr>
        <w:t>2015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1E2C12">
        <w:rPr>
          <w:rFonts w:ascii="Arial" w:hAnsi="Arial" w:cs="Arial"/>
          <w:sz w:val="22"/>
          <w:szCs w:val="22"/>
          <w:lang w:val="fr-CA"/>
        </w:rPr>
        <w:t xml:space="preserve">dès 15h </w:t>
      </w:r>
      <w:r>
        <w:rPr>
          <w:rFonts w:ascii="Arial" w:hAnsi="Arial" w:cs="Arial"/>
          <w:sz w:val="22"/>
          <w:szCs w:val="22"/>
          <w:lang w:val="fr-CA"/>
        </w:rPr>
        <w:t xml:space="preserve">- </w:t>
      </w:r>
      <w:r w:rsidR="007747C0">
        <w:rPr>
          <w:rFonts w:ascii="Arial" w:hAnsi="Arial" w:cs="Arial"/>
          <w:sz w:val="22"/>
          <w:szCs w:val="22"/>
          <w:lang w:val="fr-CA"/>
        </w:rPr>
        <w:t>Complexe Mont-Bleu</w:t>
      </w:r>
      <w:r w:rsidR="001E2C12">
        <w:rPr>
          <w:rFonts w:ascii="Arial" w:hAnsi="Arial" w:cs="Arial"/>
          <w:sz w:val="22"/>
          <w:szCs w:val="22"/>
          <w:lang w:val="fr-CA"/>
        </w:rPr>
        <w:t>;</w:t>
      </w:r>
    </w:p>
    <w:p w:rsidR="001E2C12" w:rsidRDefault="001E2C12" w:rsidP="001E2C12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Match de consolation entre les perdants des demi-finales</w:t>
      </w:r>
      <w:r w:rsidR="001402A7">
        <w:rPr>
          <w:rFonts w:ascii="Arial" w:hAnsi="Arial" w:cs="Arial"/>
          <w:sz w:val="22"/>
          <w:szCs w:val="22"/>
          <w:lang w:val="fr-CA"/>
        </w:rPr>
        <w:t xml:space="preserve"> – si possible</w:t>
      </w:r>
      <w:r>
        <w:rPr>
          <w:rFonts w:ascii="Arial" w:hAnsi="Arial" w:cs="Arial"/>
          <w:sz w:val="22"/>
          <w:szCs w:val="22"/>
          <w:lang w:val="fr-CA"/>
        </w:rPr>
        <w:t>;</w:t>
      </w:r>
    </w:p>
    <w:p w:rsidR="001E2C12" w:rsidRPr="001E2C12" w:rsidRDefault="001E2C12" w:rsidP="001E2C12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spectateurs seront invités à rester après les finales régionales pour assister gratuitement au match </w:t>
      </w:r>
      <w:r w:rsidR="000C5D13">
        <w:rPr>
          <w:rFonts w:ascii="Arial" w:hAnsi="Arial" w:cs="Arial"/>
          <w:sz w:val="22"/>
          <w:szCs w:val="22"/>
          <w:lang w:val="fr-CA"/>
        </w:rPr>
        <w:t>semi-</w:t>
      </w:r>
      <w:r>
        <w:rPr>
          <w:rFonts w:ascii="Arial" w:hAnsi="Arial" w:cs="Arial"/>
          <w:sz w:val="22"/>
          <w:szCs w:val="22"/>
          <w:lang w:val="fr-CA"/>
        </w:rPr>
        <w:t>professionnel des Outlaws d’Ottawa à 19h.</w:t>
      </w:r>
    </w:p>
    <w:p w:rsidR="002F3F36" w:rsidRPr="00663FDF" w:rsidRDefault="002F3F36" w:rsidP="002F3F36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3926F4" w:rsidRDefault="00392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3926F4" w:rsidRDefault="003926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Info en rafales</w:t>
      </w:r>
    </w:p>
    <w:p w:rsidR="00C762EE" w:rsidRPr="007747C0" w:rsidRDefault="001910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  <w:sectPr w:rsidR="00C762EE" w:rsidRPr="007747C0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  <w:lang w:val="fr-CA"/>
        </w:rPr>
        <w:pict>
          <v:rect id="_x0000_i1030" style="width:0;height:1.5pt" o:hralign="center" o:hrstd="t" o:hr="t" fillcolor="#a0a0a0" stroked="f"/>
        </w:pict>
      </w:r>
    </w:p>
    <w:p w:rsidR="003926F4" w:rsidRDefault="00C762EE" w:rsidP="003926F4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3926F4">
        <w:rPr>
          <w:rFonts w:ascii="Arial" w:hAnsi="Arial" w:cs="Arial"/>
          <w:sz w:val="22"/>
          <w:szCs w:val="22"/>
          <w:lang w:val="fr-CA"/>
        </w:rPr>
        <w:t>Un minimum de quatre équipes est requis par catégorie/sexe</w:t>
      </w:r>
      <w:r w:rsidR="001E2C12">
        <w:rPr>
          <w:rFonts w:ascii="Arial" w:hAnsi="Arial" w:cs="Arial"/>
          <w:sz w:val="22"/>
          <w:szCs w:val="22"/>
          <w:lang w:val="fr-CA"/>
        </w:rPr>
        <w:t>;</w:t>
      </w:r>
    </w:p>
    <w:p w:rsidR="003926F4" w:rsidRPr="003926F4" w:rsidRDefault="009A53A9" w:rsidP="003926F4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  <w:lang w:val="fr-CA"/>
        </w:rPr>
      </w:pPr>
      <w:r w:rsidRPr="003926F4">
        <w:rPr>
          <w:rFonts w:ascii="Arial" w:hAnsi="Arial" w:cs="Arial"/>
          <w:sz w:val="22"/>
          <w:szCs w:val="22"/>
          <w:lang w:val="fr-CA"/>
        </w:rPr>
        <w:t xml:space="preserve">Huit </w:t>
      </w:r>
      <w:r w:rsidR="00DC2CEC" w:rsidRPr="003926F4">
        <w:rPr>
          <w:rFonts w:ascii="Arial" w:hAnsi="Arial" w:cs="Arial"/>
          <w:sz w:val="22"/>
          <w:szCs w:val="22"/>
          <w:lang w:val="fr-CA"/>
        </w:rPr>
        <w:t>parties en s</w:t>
      </w:r>
      <w:r w:rsidRPr="003926F4">
        <w:rPr>
          <w:rFonts w:ascii="Arial" w:hAnsi="Arial" w:cs="Arial"/>
          <w:sz w:val="22"/>
          <w:szCs w:val="22"/>
          <w:lang w:val="fr-CA"/>
        </w:rPr>
        <w:t>aison régulière</w:t>
      </w:r>
      <w:r w:rsidR="001E2C12">
        <w:rPr>
          <w:rFonts w:ascii="Arial" w:hAnsi="Arial" w:cs="Arial"/>
          <w:sz w:val="22"/>
          <w:szCs w:val="22"/>
          <w:lang w:val="fr-CA"/>
        </w:rPr>
        <w:t>;</w:t>
      </w:r>
    </w:p>
    <w:p w:rsidR="00D46141" w:rsidRPr="003926F4" w:rsidRDefault="003926F4" w:rsidP="003926F4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Lienhypertexte"/>
          <w:rFonts w:ascii="Arial" w:hAnsi="Arial" w:cs="Arial"/>
          <w:color w:val="auto"/>
          <w:sz w:val="22"/>
          <w:szCs w:val="22"/>
          <w:lang w:val="fr-CA"/>
        </w:rPr>
      </w:pPr>
      <w:r w:rsidRPr="003926F4">
        <w:rPr>
          <w:rFonts w:ascii="Arial" w:hAnsi="Arial" w:cs="Arial"/>
          <w:sz w:val="22"/>
          <w:szCs w:val="22"/>
          <w:lang w:val="fr-CA"/>
        </w:rPr>
        <w:t>Réglementation</w:t>
      </w:r>
      <w:r>
        <w:t> </w:t>
      </w:r>
      <w:proofErr w:type="gramStart"/>
      <w:r>
        <w:t>:</w:t>
      </w:r>
      <w:proofErr w:type="gramEnd"/>
      <w:hyperlink r:id="rId9" w:history="1">
        <w:r w:rsidR="009A53A9" w:rsidRPr="003926F4">
          <w:rPr>
            <w:rStyle w:val="Lienhypertexte"/>
            <w:rFonts w:ascii="Arial" w:hAnsi="Arial" w:cs="Arial"/>
            <w:sz w:val="22"/>
            <w:szCs w:val="22"/>
            <w:lang w:val="fr-CA"/>
          </w:rPr>
          <w:t>www.outaouais.rseq.ca</w:t>
        </w:r>
      </w:hyperlink>
      <w:r w:rsidR="001E2C12">
        <w:rPr>
          <w:rStyle w:val="Lienhypertexte"/>
          <w:rFonts w:ascii="Arial" w:hAnsi="Arial" w:cs="Arial"/>
          <w:sz w:val="22"/>
          <w:szCs w:val="22"/>
          <w:lang w:val="fr-CA"/>
        </w:rPr>
        <w:t>;</w:t>
      </w:r>
    </w:p>
    <w:p w:rsidR="001E2C12" w:rsidRDefault="001E2C12" w:rsidP="003926F4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Récompenses : Bannière de champions régionaux, médailles d’or et d’argent ;</w:t>
      </w:r>
    </w:p>
    <w:p w:rsidR="009A53A9" w:rsidRPr="00724AD1" w:rsidRDefault="003926F4" w:rsidP="00724AD1">
      <w:pPr>
        <w:pStyle w:val="1AutoList1"/>
        <w:numPr>
          <w:ilvl w:val="0"/>
          <w:numId w:val="1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du dossier : Hélène Laroche, coordonnatrice des sports au secondaire</w:t>
      </w:r>
      <w:r w:rsidR="001E2C1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663FDF" w:rsidRPr="00663FDF" w:rsidRDefault="00663FDF" w:rsidP="009A53A9">
      <w:pPr>
        <w:pStyle w:val="1AutoList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sectPr w:rsidR="00663FDF" w:rsidRPr="00663FDF" w:rsidSect="0086571D">
      <w:type w:val="continuous"/>
      <w:pgSz w:w="12240" w:h="15840"/>
      <w:pgMar w:top="14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A0" w:rsidRDefault="001910A0" w:rsidP="001402A7">
      <w:r>
        <w:separator/>
      </w:r>
    </w:p>
  </w:endnote>
  <w:endnote w:type="continuationSeparator" w:id="0">
    <w:p w:rsidR="001910A0" w:rsidRDefault="001910A0" w:rsidP="0014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A7" w:rsidRPr="001402A7" w:rsidRDefault="001402A7" w:rsidP="001402A7">
    <w:pPr>
      <w:pStyle w:val="Pieddepage"/>
      <w:jc w:val="right"/>
      <w:rPr>
        <w:rFonts w:ascii="Arial" w:hAnsi="Arial" w:cs="Arial"/>
        <w:caps/>
        <w:color w:val="4F81BD" w:themeColor="accent1"/>
      </w:rPr>
    </w:pPr>
    <w:r w:rsidRPr="001402A7">
      <w:rPr>
        <w:rFonts w:ascii="Arial" w:hAnsi="Arial" w:cs="Arial"/>
        <w:caps/>
        <w:color w:val="4F81BD" w:themeColor="accent1"/>
      </w:rPr>
      <w:t>version 30 mars</w:t>
    </w:r>
  </w:p>
  <w:p w:rsidR="001402A7" w:rsidRDefault="001402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A0" w:rsidRDefault="001910A0" w:rsidP="001402A7">
      <w:r>
        <w:separator/>
      </w:r>
    </w:p>
  </w:footnote>
  <w:footnote w:type="continuationSeparator" w:id="0">
    <w:p w:rsidR="001910A0" w:rsidRDefault="001910A0" w:rsidP="0014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AA7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B6845D4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1B8D3418"/>
    <w:multiLevelType w:val="hybridMultilevel"/>
    <w:tmpl w:val="0E8A1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339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23F10A35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24DC3E99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6" w15:restartNumberingAfterBreak="0">
    <w:nsid w:val="338E7B3D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7" w15:restartNumberingAfterBreak="0">
    <w:nsid w:val="39930460"/>
    <w:multiLevelType w:val="hybridMultilevel"/>
    <w:tmpl w:val="FBEA08CE"/>
    <w:lvl w:ilvl="0" w:tplc="C26096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649B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9" w15:restartNumberingAfterBreak="0">
    <w:nsid w:val="414F2CCB"/>
    <w:multiLevelType w:val="multilevel"/>
    <w:tmpl w:val="4AE0F06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0" w15:restartNumberingAfterBreak="0">
    <w:nsid w:val="6A965503"/>
    <w:multiLevelType w:val="hybridMultilevel"/>
    <w:tmpl w:val="37868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4A03"/>
    <w:multiLevelType w:val="hybridMultilevel"/>
    <w:tmpl w:val="BA4EE554"/>
    <w:lvl w:ilvl="0" w:tplc="1EAAD1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37511"/>
    <w:multiLevelType w:val="hybridMultilevel"/>
    <w:tmpl w:val="98C06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7682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4" w15:restartNumberingAfterBreak="0">
    <w:nsid w:val="7F9C6AF6"/>
    <w:multiLevelType w:val="multilevel"/>
    <w:tmpl w:val="81681924"/>
    <w:lvl w:ilvl="0">
      <w:start w:val="1"/>
      <w:numFmt w:val="none"/>
      <w:lvlText w:val=""/>
      <w:legacy w:legacy="1" w:legacySpace="0" w:legacyIndent="720"/>
      <w:lvlJc w:val="left"/>
      <w:pPr>
        <w:ind w:left="720" w:hanging="720"/>
      </w:pPr>
      <w:rPr>
        <w:rFonts w:ascii="WP MathA" w:hAnsi="WP MathA" w:cs="Times New Roman" w:hint="default"/>
      </w:rPr>
    </w:lvl>
    <w:lvl w:ilvl="1">
      <w:start w:val="1"/>
      <w:numFmt w:val="none"/>
      <w:lvlText w:val=""/>
      <w:legacy w:legacy="1" w:legacySpace="0" w:legacyIndent="720"/>
      <w:lvlJc w:val="left"/>
      <w:pPr>
        <w:ind w:left="1440" w:hanging="720"/>
      </w:pPr>
      <w:rPr>
        <w:rFonts w:ascii="WP MathA" w:hAnsi="WP MathA" w:cs="Times New Roman" w:hint="default"/>
      </w:rPr>
    </w:lvl>
    <w:lvl w:ilvl="2">
      <w:start w:val="1"/>
      <w:numFmt w:val="none"/>
      <w:lvlText w:val=""/>
      <w:legacy w:legacy="1" w:legacySpace="0" w:legacyIndent="720"/>
      <w:lvlJc w:val="left"/>
      <w:pPr>
        <w:ind w:left="2160" w:hanging="720"/>
      </w:pPr>
      <w:rPr>
        <w:rFonts w:ascii="WP MathA" w:hAnsi="WP MathA" w:cs="Times New Roman" w:hint="default"/>
      </w:rPr>
    </w:lvl>
    <w:lvl w:ilvl="3">
      <w:start w:val="1"/>
      <w:numFmt w:val="none"/>
      <w:lvlText w:val=""/>
      <w:legacy w:legacy="1" w:legacySpace="0" w:legacyIndent="720"/>
      <w:lvlJc w:val="left"/>
      <w:pPr>
        <w:ind w:left="2880" w:hanging="720"/>
      </w:pPr>
      <w:rPr>
        <w:rFonts w:ascii="WP MathA" w:hAnsi="WP MathA" w:cs="Times New Roman" w:hint="default"/>
      </w:rPr>
    </w:lvl>
    <w:lvl w:ilvl="4">
      <w:start w:val="1"/>
      <w:numFmt w:val="none"/>
      <w:lvlText w:val=""/>
      <w:legacy w:legacy="1" w:legacySpace="0" w:legacyIndent="720"/>
      <w:lvlJc w:val="left"/>
      <w:pPr>
        <w:ind w:left="3600" w:hanging="720"/>
      </w:pPr>
      <w:rPr>
        <w:rFonts w:ascii="WP MathA" w:hAnsi="WP MathA" w:cs="Times New Roman" w:hint="default"/>
      </w:rPr>
    </w:lvl>
    <w:lvl w:ilvl="5">
      <w:start w:val="1"/>
      <w:numFmt w:val="none"/>
      <w:lvlText w:val=""/>
      <w:legacy w:legacy="1" w:legacySpace="0" w:legacyIndent="720"/>
      <w:lvlJc w:val="left"/>
      <w:pPr>
        <w:ind w:left="4320" w:hanging="720"/>
      </w:pPr>
      <w:rPr>
        <w:rFonts w:ascii="WP MathA" w:hAnsi="WP MathA" w:cs="Times New Roman" w:hint="default"/>
      </w:rPr>
    </w:lvl>
    <w:lvl w:ilvl="6">
      <w:start w:val="1"/>
      <w:numFmt w:val="none"/>
      <w:lvlText w:val=""/>
      <w:legacy w:legacy="1" w:legacySpace="0" w:legacyIndent="720"/>
      <w:lvlJc w:val="left"/>
      <w:pPr>
        <w:ind w:left="5040" w:hanging="720"/>
      </w:pPr>
      <w:rPr>
        <w:rFonts w:ascii="WP MathA" w:hAnsi="WP MathA" w:cs="Times New Roman" w:hint="default"/>
      </w:rPr>
    </w:lvl>
    <w:lvl w:ilvl="7">
      <w:start w:val="1"/>
      <w:numFmt w:val="none"/>
      <w:lvlText w:val=""/>
      <w:legacy w:legacy="1" w:legacySpace="0" w:legacyIndent="720"/>
      <w:lvlJc w:val="left"/>
      <w:pPr>
        <w:ind w:left="5760" w:hanging="720"/>
      </w:pPr>
      <w:rPr>
        <w:rFonts w:ascii="WP MathA" w:hAnsi="WP MathA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A8"/>
    <w:rsid w:val="0002325B"/>
    <w:rsid w:val="000278C1"/>
    <w:rsid w:val="000C5D13"/>
    <w:rsid w:val="00105703"/>
    <w:rsid w:val="00120D6C"/>
    <w:rsid w:val="001402A7"/>
    <w:rsid w:val="001910A0"/>
    <w:rsid w:val="001A3AD7"/>
    <w:rsid w:val="001C508E"/>
    <w:rsid w:val="001E2C12"/>
    <w:rsid w:val="001F7D3D"/>
    <w:rsid w:val="00200EEB"/>
    <w:rsid w:val="00206329"/>
    <w:rsid w:val="00230F37"/>
    <w:rsid w:val="002A0B5F"/>
    <w:rsid w:val="002F318B"/>
    <w:rsid w:val="002F3F36"/>
    <w:rsid w:val="002F6A07"/>
    <w:rsid w:val="00302718"/>
    <w:rsid w:val="00370E15"/>
    <w:rsid w:val="003926F4"/>
    <w:rsid w:val="003B33B2"/>
    <w:rsid w:val="00414B9F"/>
    <w:rsid w:val="00493CF6"/>
    <w:rsid w:val="00521B83"/>
    <w:rsid w:val="00572950"/>
    <w:rsid w:val="00583AED"/>
    <w:rsid w:val="005F1B3E"/>
    <w:rsid w:val="00663FDF"/>
    <w:rsid w:val="006A60A3"/>
    <w:rsid w:val="006B0182"/>
    <w:rsid w:val="00723928"/>
    <w:rsid w:val="00724AD1"/>
    <w:rsid w:val="007747C0"/>
    <w:rsid w:val="007D0818"/>
    <w:rsid w:val="008259EB"/>
    <w:rsid w:val="00850D28"/>
    <w:rsid w:val="0086571D"/>
    <w:rsid w:val="0088677B"/>
    <w:rsid w:val="008E5A1B"/>
    <w:rsid w:val="008E660A"/>
    <w:rsid w:val="00902CD1"/>
    <w:rsid w:val="009830A8"/>
    <w:rsid w:val="00986364"/>
    <w:rsid w:val="009A53A9"/>
    <w:rsid w:val="00A70055"/>
    <w:rsid w:val="00A71138"/>
    <w:rsid w:val="00A72F23"/>
    <w:rsid w:val="00AD587C"/>
    <w:rsid w:val="00AE697B"/>
    <w:rsid w:val="00AE7771"/>
    <w:rsid w:val="00B838D3"/>
    <w:rsid w:val="00BC03DE"/>
    <w:rsid w:val="00BC0F8B"/>
    <w:rsid w:val="00C17E60"/>
    <w:rsid w:val="00C762EE"/>
    <w:rsid w:val="00CB687C"/>
    <w:rsid w:val="00D30D91"/>
    <w:rsid w:val="00D46141"/>
    <w:rsid w:val="00DC2CEC"/>
    <w:rsid w:val="00EE5D1D"/>
    <w:rsid w:val="00FA45EE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79914-70F7-4414-8D2A-6CD3AE7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1D"/>
    <w:pPr>
      <w:widowControl w:val="0"/>
      <w:autoSpaceDE w:val="0"/>
      <w:autoSpaceDN w:val="0"/>
      <w:adjustRightInd w:val="0"/>
    </w:pPr>
    <w:rPr>
      <w:rFonts w:ascii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AutoList14">
    <w:name w:val="1AutoList14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14">
    <w:name w:val="2AutoList14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14">
    <w:name w:val="3AutoList14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14">
    <w:name w:val="4AutoList1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14">
    <w:name w:val="5AutoList1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14">
    <w:name w:val="6AutoList1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14">
    <w:name w:val="7AutoList1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14">
    <w:name w:val="8AutoList1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13">
    <w:name w:val="1AutoList13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13">
    <w:name w:val="2AutoList13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13">
    <w:name w:val="3AutoList13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13">
    <w:name w:val="4AutoList1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13">
    <w:name w:val="5AutoList1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13">
    <w:name w:val="6AutoList1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13">
    <w:name w:val="7AutoList1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13">
    <w:name w:val="8AutoList1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12">
    <w:name w:val="1AutoList12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12">
    <w:name w:val="2AutoList12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12">
    <w:name w:val="3AutoList12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12">
    <w:name w:val="4AutoList1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12">
    <w:name w:val="5AutoList1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12">
    <w:name w:val="6AutoList1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12">
    <w:name w:val="7AutoList1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12">
    <w:name w:val="8AutoList1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11">
    <w:name w:val="1AutoList11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11">
    <w:name w:val="2AutoList11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11">
    <w:name w:val="3AutoList11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11">
    <w:name w:val="4AutoList1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11">
    <w:name w:val="5AutoList1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11">
    <w:name w:val="6AutoList1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11">
    <w:name w:val="7AutoList1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11">
    <w:name w:val="8AutoList1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10">
    <w:name w:val="1AutoList10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10">
    <w:name w:val="2AutoList10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10">
    <w:name w:val="3AutoList10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10">
    <w:name w:val="4AutoList10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10">
    <w:name w:val="5AutoList10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10">
    <w:name w:val="6AutoList10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10">
    <w:name w:val="7AutoList10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10">
    <w:name w:val="8AutoList10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9">
    <w:name w:val="1AutoList9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9">
    <w:name w:val="2AutoList9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9">
    <w:name w:val="3AutoList9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9">
    <w:name w:val="4AutoList9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9">
    <w:name w:val="5AutoList9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9">
    <w:name w:val="6AutoList9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9">
    <w:name w:val="7AutoList9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9">
    <w:name w:val="8AutoList9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8">
    <w:name w:val="1AutoList8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8">
    <w:name w:val="2AutoList8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8">
    <w:name w:val="3AutoList8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8">
    <w:name w:val="4AutoList8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8">
    <w:name w:val="5AutoList8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8">
    <w:name w:val="6AutoList8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8">
    <w:name w:val="7AutoList8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8">
    <w:name w:val="8AutoList8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7">
    <w:name w:val="1AutoList7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7">
    <w:name w:val="2AutoList7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7">
    <w:name w:val="3AutoList7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7">
    <w:name w:val="4AutoList7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7">
    <w:name w:val="5AutoList7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7">
    <w:name w:val="6AutoList7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7">
    <w:name w:val="7AutoList7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7">
    <w:name w:val="8AutoList7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6">
    <w:name w:val="1AutoList6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6">
    <w:name w:val="2AutoList6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6">
    <w:name w:val="3AutoList6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6">
    <w:name w:val="4AutoList6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6">
    <w:name w:val="5AutoList6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6">
    <w:name w:val="6AutoList6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6">
    <w:name w:val="7AutoList6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6">
    <w:name w:val="8AutoList6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5">
    <w:name w:val="1AutoList5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5">
    <w:name w:val="2AutoList5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5">
    <w:name w:val="3AutoList5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5">
    <w:name w:val="4AutoList5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5">
    <w:name w:val="5AutoList5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5">
    <w:name w:val="6AutoList5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5">
    <w:name w:val="7AutoList5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5">
    <w:name w:val="8AutoList5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4">
    <w:name w:val="1AutoList4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4">
    <w:name w:val="2AutoList4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4">
    <w:name w:val="3AutoList4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4">
    <w:name w:val="4AutoList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4">
    <w:name w:val="5AutoList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4">
    <w:name w:val="6AutoList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4">
    <w:name w:val="7AutoList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4">
    <w:name w:val="8AutoList4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3">
    <w:name w:val="1AutoList3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3">
    <w:name w:val="2AutoList3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3">
    <w:name w:val="3AutoList3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3">
    <w:name w:val="4AutoList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3">
    <w:name w:val="5AutoList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3">
    <w:name w:val="6AutoList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3">
    <w:name w:val="7AutoList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3">
    <w:name w:val="8AutoList3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2">
    <w:name w:val="1AutoList2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2">
    <w:name w:val="2AutoList2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2">
    <w:name w:val="3AutoList2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2">
    <w:name w:val="4AutoList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2">
    <w:name w:val="5AutoList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2">
    <w:name w:val="6AutoList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2">
    <w:name w:val="7AutoList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2">
    <w:name w:val="8AutoList2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1AutoList1">
    <w:name w:val="1AutoList1"/>
    <w:uiPriority w:val="99"/>
    <w:rsid w:val="0086571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2AutoList1">
    <w:name w:val="2AutoList1"/>
    <w:uiPriority w:val="99"/>
    <w:rsid w:val="0086571D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3AutoList1">
    <w:name w:val="3AutoList1"/>
    <w:uiPriority w:val="99"/>
    <w:rsid w:val="0086571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4AutoList1">
    <w:name w:val="4AutoList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5AutoList1">
    <w:name w:val="5AutoList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6AutoList1">
    <w:name w:val="6AutoList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7AutoList1">
    <w:name w:val="7AutoList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8AutoList1">
    <w:name w:val="8AutoList1"/>
    <w:uiPriority w:val="99"/>
    <w:rsid w:val="008657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572950"/>
    <w:pPr>
      <w:ind w:left="708"/>
    </w:pPr>
  </w:style>
  <w:style w:type="character" w:styleId="Lienhypertexte">
    <w:name w:val="Hyperlink"/>
    <w:basedOn w:val="Policepardfaut"/>
    <w:uiPriority w:val="99"/>
    <w:unhideWhenUsed/>
    <w:rsid w:val="00572950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9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96D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402A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02A7"/>
    <w:rPr>
      <w:rFonts w:ascii="Times New Roman" w:hAnsi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02A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2A7"/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taouais.rseq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2009-2010\Ultimate\Ultimate%20info%20-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Ultimate info -2010</Template>
  <TotalTime>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Utilisateur</cp:lastModifiedBy>
  <cp:revision>5</cp:revision>
  <cp:lastPrinted>2016-03-23T18:09:00Z</cp:lastPrinted>
  <dcterms:created xsi:type="dcterms:W3CDTF">2016-03-30T18:40:00Z</dcterms:created>
  <dcterms:modified xsi:type="dcterms:W3CDTF">2016-03-31T19:52:00Z</dcterms:modified>
</cp:coreProperties>
</file>